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8B4" w14:textId="77777777" w:rsidR="00F05AA8" w:rsidRDefault="00000000">
      <w:pPr>
        <w:jc w:val="both"/>
      </w:pPr>
      <w:r>
        <w:t>Riobamba, ……………. de 2023</w:t>
      </w:r>
    </w:p>
    <w:p w14:paraId="2ACF0F63" w14:textId="77777777" w:rsidR="00F05AA8" w:rsidRDefault="00F05AA8">
      <w:pPr>
        <w:jc w:val="both"/>
      </w:pPr>
    </w:p>
    <w:p w14:paraId="648E1551" w14:textId="77777777" w:rsidR="00F05AA8" w:rsidRDefault="00000000">
      <w:pPr>
        <w:tabs>
          <w:tab w:val="left" w:pos="2043"/>
        </w:tabs>
        <w:jc w:val="both"/>
      </w:pPr>
      <w:r>
        <w:tab/>
      </w:r>
    </w:p>
    <w:p w14:paraId="39D4A1CA" w14:textId="77777777" w:rsidR="00F05AA8" w:rsidRDefault="00F05AA8">
      <w:pPr>
        <w:jc w:val="both"/>
      </w:pPr>
    </w:p>
    <w:p w14:paraId="2D4F824C" w14:textId="77777777" w:rsidR="00F05AA8" w:rsidRDefault="00000000">
      <w:pPr>
        <w:jc w:val="both"/>
      </w:pPr>
      <w:r>
        <w:t>Doctor</w:t>
      </w:r>
    </w:p>
    <w:p w14:paraId="5E467520" w14:textId="77777777" w:rsidR="00F05AA8" w:rsidRDefault="00000000">
      <w:pPr>
        <w:jc w:val="both"/>
      </w:pPr>
      <w:r>
        <w:t xml:space="preserve">Luis Alberto </w:t>
      </w:r>
      <w:proofErr w:type="spellStart"/>
      <w:r>
        <w:t>Tuaza</w:t>
      </w:r>
      <w:proofErr w:type="spellEnd"/>
      <w:r>
        <w:t xml:space="preserve"> Castro</w:t>
      </w:r>
    </w:p>
    <w:p w14:paraId="50082C75" w14:textId="77777777" w:rsidR="00F05AA8" w:rsidRDefault="00000000">
      <w:pPr>
        <w:jc w:val="both"/>
        <w:rPr>
          <w:b/>
        </w:rPr>
      </w:pPr>
      <w:r>
        <w:rPr>
          <w:b/>
        </w:rPr>
        <w:t>VICERRECTOR DE INVESTIGACIÓN, VINCULACIÓN Y POSGRADO.</w:t>
      </w:r>
    </w:p>
    <w:p w14:paraId="649E6A8E" w14:textId="77777777" w:rsidR="00F05AA8" w:rsidRDefault="00000000">
      <w:pPr>
        <w:jc w:val="both"/>
      </w:pPr>
      <w:r>
        <w:t xml:space="preserve">Presente. - </w:t>
      </w:r>
    </w:p>
    <w:p w14:paraId="2C6AB290" w14:textId="77777777" w:rsidR="00F05AA8" w:rsidRDefault="00F05AA8">
      <w:pPr>
        <w:jc w:val="both"/>
      </w:pPr>
    </w:p>
    <w:p w14:paraId="14510426" w14:textId="77777777" w:rsidR="00F05AA8" w:rsidRDefault="00F05AA8">
      <w:pPr>
        <w:jc w:val="both"/>
      </w:pPr>
    </w:p>
    <w:p w14:paraId="0318E460" w14:textId="77777777" w:rsidR="00F05AA8" w:rsidRDefault="00000000">
      <w:pPr>
        <w:jc w:val="both"/>
      </w:pPr>
      <w:r>
        <w:t xml:space="preserve">De mi consideración: </w:t>
      </w:r>
    </w:p>
    <w:p w14:paraId="6CFDDDAF" w14:textId="77777777" w:rsidR="00F05AA8" w:rsidRDefault="00F05AA8">
      <w:pPr>
        <w:jc w:val="both"/>
      </w:pPr>
    </w:p>
    <w:p w14:paraId="622E8639" w14:textId="77777777" w:rsidR="00F05AA8" w:rsidRDefault="00F05AA8">
      <w:pPr>
        <w:jc w:val="both"/>
      </w:pPr>
    </w:p>
    <w:p w14:paraId="2DE02F05" w14:textId="77777777" w:rsidR="00F05AA8" w:rsidRDefault="00000000">
      <w:pPr>
        <w:jc w:val="both"/>
      </w:pPr>
      <w:r>
        <w:t xml:space="preserve">Yo, </w:t>
      </w:r>
      <w:r>
        <w:rPr>
          <w:b/>
          <w:bCs/>
        </w:rPr>
        <w:t>………………………………….</w:t>
      </w:r>
      <w:r>
        <w:t xml:space="preserve">  portador(a) de la cédula de ciudadanía No.  …………</w:t>
      </w:r>
      <w:proofErr w:type="gramStart"/>
      <w:r>
        <w:t>…….</w:t>
      </w:r>
      <w:proofErr w:type="gramEnd"/>
      <w:r>
        <w:t xml:space="preserve">, Egresado de la MESTRÍA ………………………., solicito comedidamente se Autorice a quien corresponda se emita el certificado de haber aprobado el Curso de Actualización de Conocimientos y Titulación. </w:t>
      </w:r>
    </w:p>
    <w:p w14:paraId="0C78A564" w14:textId="77777777" w:rsidR="00F05AA8" w:rsidRDefault="00F05AA8">
      <w:pPr>
        <w:jc w:val="both"/>
      </w:pPr>
    </w:p>
    <w:p w14:paraId="0B6DA740" w14:textId="77777777" w:rsidR="00F05AA8" w:rsidRDefault="00000000">
      <w:pPr>
        <w:jc w:val="both"/>
      </w:pPr>
      <w:r>
        <w:t>Por su gentil atención, le agradezco.</w:t>
      </w:r>
    </w:p>
    <w:p w14:paraId="08B60564" w14:textId="77777777" w:rsidR="00F05AA8" w:rsidRDefault="00F05AA8">
      <w:pPr>
        <w:jc w:val="both"/>
      </w:pPr>
    </w:p>
    <w:p w14:paraId="49F97736" w14:textId="77777777" w:rsidR="00F05AA8" w:rsidRDefault="00F05AA8">
      <w:pPr>
        <w:jc w:val="both"/>
      </w:pPr>
    </w:p>
    <w:p w14:paraId="025F4111" w14:textId="77777777" w:rsidR="00F05AA8" w:rsidRDefault="00000000">
      <w:pPr>
        <w:jc w:val="both"/>
      </w:pPr>
      <w:r>
        <w:t>Atentamente,</w:t>
      </w:r>
    </w:p>
    <w:p w14:paraId="1B4FD29D" w14:textId="77777777" w:rsidR="00F05AA8" w:rsidRDefault="00F05AA8">
      <w:pPr>
        <w:jc w:val="both"/>
      </w:pPr>
    </w:p>
    <w:p w14:paraId="604F95AC" w14:textId="77777777" w:rsidR="00F05AA8" w:rsidRDefault="00F05AA8">
      <w:pPr>
        <w:jc w:val="both"/>
      </w:pPr>
    </w:p>
    <w:p w14:paraId="682DC0A6" w14:textId="77777777" w:rsidR="00F05AA8" w:rsidRDefault="00F05AA8">
      <w:pPr>
        <w:jc w:val="both"/>
      </w:pPr>
    </w:p>
    <w:p w14:paraId="3E447FFD" w14:textId="77777777" w:rsidR="00F05AA8" w:rsidRDefault="00F05AA8">
      <w:pPr>
        <w:jc w:val="both"/>
      </w:pPr>
    </w:p>
    <w:p w14:paraId="64EEE506" w14:textId="77777777" w:rsidR="00F05AA8" w:rsidRDefault="00000000">
      <w:pPr>
        <w:jc w:val="both"/>
      </w:pPr>
      <w:r>
        <w:rPr>
          <w:b/>
          <w:bCs/>
        </w:rPr>
        <w:t>___________________________</w:t>
      </w:r>
    </w:p>
    <w:p w14:paraId="3BD50866" w14:textId="77777777" w:rsidR="00F05AA8" w:rsidRDefault="00000000">
      <w:pPr>
        <w:jc w:val="both"/>
      </w:pPr>
      <w:proofErr w:type="gramStart"/>
      <w:r>
        <w:t>C.C:_</w:t>
      </w:r>
      <w:proofErr w:type="gramEnd"/>
      <w:r>
        <w:t>_____________________</w:t>
      </w:r>
    </w:p>
    <w:p w14:paraId="76AFF623" w14:textId="77777777" w:rsidR="00F05AA8" w:rsidRDefault="00000000">
      <w:pPr>
        <w:jc w:val="both"/>
      </w:pPr>
      <w:r>
        <w:t xml:space="preserve">No. </w:t>
      </w:r>
      <w:proofErr w:type="gramStart"/>
      <w:r>
        <w:t>Teléfono:_</w:t>
      </w:r>
      <w:proofErr w:type="gramEnd"/>
      <w:r>
        <w:t>_____________________</w:t>
      </w:r>
    </w:p>
    <w:p w14:paraId="578288AF" w14:textId="77777777" w:rsidR="00F05AA8" w:rsidRDefault="00000000">
      <w:pPr>
        <w:jc w:val="both"/>
      </w:pPr>
      <w:r>
        <w:t>Correo electrónico: __________________</w:t>
      </w:r>
    </w:p>
    <w:p w14:paraId="45C29809" w14:textId="77777777" w:rsidR="00F05AA8" w:rsidRDefault="00F05AA8">
      <w:pPr>
        <w:jc w:val="both"/>
      </w:pPr>
    </w:p>
    <w:p w14:paraId="554F71C7" w14:textId="77777777" w:rsidR="00F05AA8" w:rsidRDefault="00F05AA8">
      <w:pPr>
        <w:jc w:val="both"/>
      </w:pPr>
    </w:p>
    <w:p w14:paraId="63CCB755" w14:textId="77777777" w:rsidR="00F05AA8" w:rsidRDefault="00F05AA8">
      <w:pPr>
        <w:jc w:val="both"/>
      </w:pPr>
    </w:p>
    <w:p w14:paraId="3FA22221" w14:textId="77777777" w:rsidR="00F05AA8" w:rsidRDefault="00F05AA8">
      <w:pPr>
        <w:jc w:val="both"/>
      </w:pPr>
    </w:p>
    <w:p w14:paraId="4A041531" w14:textId="77777777" w:rsidR="00F05AA8" w:rsidRDefault="00F05AA8">
      <w:pPr>
        <w:jc w:val="both"/>
      </w:pPr>
    </w:p>
    <w:p w14:paraId="19ADE467" w14:textId="77777777" w:rsidR="00F05AA8" w:rsidRDefault="00F05AA8">
      <w:pPr>
        <w:rPr>
          <w:lang w:val="es-EC"/>
        </w:rPr>
      </w:pPr>
    </w:p>
    <w:sectPr w:rsidR="00F05AA8">
      <w:headerReference w:type="default" r:id="rId6"/>
      <w:pgSz w:w="11900" w:h="16840"/>
      <w:pgMar w:top="2410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CEDA" w14:textId="77777777" w:rsidR="00BE3E4C" w:rsidRDefault="00BE3E4C">
      <w:r>
        <w:separator/>
      </w:r>
    </w:p>
  </w:endnote>
  <w:endnote w:type="continuationSeparator" w:id="0">
    <w:p w14:paraId="646BFCAC" w14:textId="77777777" w:rsidR="00BE3E4C" w:rsidRDefault="00BE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397A" w14:textId="77777777" w:rsidR="00BE3E4C" w:rsidRDefault="00BE3E4C">
      <w:r>
        <w:rPr>
          <w:color w:val="000000"/>
        </w:rPr>
        <w:separator/>
      </w:r>
    </w:p>
  </w:footnote>
  <w:footnote w:type="continuationSeparator" w:id="0">
    <w:p w14:paraId="25C92B6F" w14:textId="77777777" w:rsidR="00BE3E4C" w:rsidRDefault="00BE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B4C" w14:textId="77777777" w:rsidR="00000000" w:rsidRDefault="00000000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6255A2A" wp14:editId="1200F1D9">
          <wp:simplePos x="0" y="0"/>
          <wp:positionH relativeFrom="column">
            <wp:posOffset>-965835</wp:posOffset>
          </wp:positionH>
          <wp:positionV relativeFrom="paragraph">
            <wp:posOffset>-449583</wp:posOffset>
          </wp:positionV>
          <wp:extent cx="7538715" cy="10764517"/>
          <wp:effectExtent l="0" t="0" r="0" b="0"/>
          <wp:wrapNone/>
          <wp:docPr id="1396831477" name="Imagen 17" descr="../Dirección%20de%20posg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715" cy="10764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AA8"/>
    <w:rsid w:val="00364F4D"/>
    <w:rsid w:val="00BE3E4C"/>
    <w:rsid w:val="00F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8F78"/>
  <w15:docId w15:val="{EC5CD9E2-6AB9-4E9A-B9EC-3C51DF2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C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  <w:sz w:val="24"/>
      <w:szCs w:val="24"/>
      <w:lang w:val="es-ES_tradnl"/>
    </w:rPr>
  </w:style>
  <w:style w:type="paragraph" w:styleId="Sinespaciado">
    <w:name w:val="No Spacing"/>
    <w:pPr>
      <w:suppressAutoHyphens/>
      <w:spacing w:after="0"/>
    </w:pPr>
    <w:rPr>
      <w:lang w:val="es-ES"/>
    </w:rPr>
  </w:style>
  <w:style w:type="paragraph" w:styleId="Lista">
    <w:name w:val="List"/>
    <w:basedOn w:val="Normal"/>
    <w:pPr>
      <w:spacing w:after="200" w:line="276" w:lineRule="auto"/>
      <w:ind w:left="283" w:hanging="283"/>
    </w:pPr>
    <w:rPr>
      <w:sz w:val="22"/>
      <w:szCs w:val="22"/>
      <w:lang w:val="es-ES"/>
    </w:rPr>
  </w:style>
  <w:style w:type="paragraph" w:styleId="Prrafodelista">
    <w:name w:val="List Paragraph"/>
    <w:basedOn w:val="Normal"/>
    <w:pPr>
      <w:suppressAutoHyphens w:val="0"/>
      <w:spacing w:line="276" w:lineRule="auto"/>
      <w:ind w:left="720"/>
      <w:textAlignment w:val="auto"/>
    </w:pPr>
    <w:rPr>
      <w:rFonts w:ascii="Arial" w:eastAsia="Arial" w:hAnsi="Arial" w:cs="Arial"/>
      <w:color w:val="000000"/>
      <w:sz w:val="22"/>
      <w:szCs w:val="20"/>
      <w:lang w:val="es-ES" w:eastAsia="es-ES"/>
    </w:rPr>
  </w:style>
  <w:style w:type="character" w:customStyle="1" w:styleId="PrrafodelistaCar">
    <w:name w:val="Párrafo de lista Car"/>
    <w:rPr>
      <w:rFonts w:ascii="Arial" w:eastAsia="Arial" w:hAnsi="Arial" w:cs="Arial"/>
      <w:color w:val="000000"/>
      <w:szCs w:val="20"/>
      <w:lang w:val="es-ES" w:eastAsia="es-ES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_tradnl"/>
    </w:rPr>
  </w:style>
  <w:style w:type="paragraph" w:customStyle="1" w:styleId="xmsonormal">
    <w:name w:val="x_msonormal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es-EC" w:eastAsia="es-EC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customStyle="1" w:styleId="xdefault">
    <w:name w:val="x_default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es-EC" w:eastAsia="es-EC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ind w:left="107"/>
      <w:textAlignment w:val="auto"/>
    </w:pPr>
    <w:rPr>
      <w:rFonts w:ascii="Calisto MT" w:eastAsia="Calisto MT" w:hAnsi="Calisto MT" w:cs="Calisto MT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ERMINIA MARTINEZ PAREDES</dc:creator>
  <dc:description/>
  <cp:lastModifiedBy>Nadezhda Rocio Cordova Alvarez</cp:lastModifiedBy>
  <cp:revision>2</cp:revision>
  <cp:lastPrinted>2023-03-14T22:17:00Z</cp:lastPrinted>
  <dcterms:created xsi:type="dcterms:W3CDTF">2023-10-27T21:04:00Z</dcterms:created>
  <dcterms:modified xsi:type="dcterms:W3CDTF">2023-10-27T21:04:00Z</dcterms:modified>
</cp:coreProperties>
</file>